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00221343"/>
        <w:lock w:val="contentLocked"/>
        <w:placeholder>
          <w:docPart w:val="DefaultPlaceholder_1082065158"/>
        </w:placeholder>
        <w:group/>
      </w:sdtPr>
      <w:sdtEndPr>
        <w:rPr>
          <w:rFonts w:ascii="Gotham Book" w:hAnsi="Gotham Book"/>
          <w:sz w:val="19"/>
          <w:szCs w:val="19"/>
        </w:rPr>
      </w:sdtEndPr>
      <w:sdtContent>
        <w:p w:rsidR="0054122D" w:rsidRDefault="006F5AF4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60.4pt;margin-top:-31.65pt;width:202.8pt;height:74.4pt;z-index:-251658752;mso-position-horizontal-relative:text;mso-position-vertical-relative:text;mso-width-relative:page;mso-height-relative:page" wrapcoords="-80 0 -80 21382 21600 21382 21600 0 -80 0">
                <v:imagedata r:id="rId5" o:title="Logo-Awards"/>
                <w10:wrap type="through"/>
              </v:shape>
            </w:pict>
          </w:r>
        </w:p>
        <w:p w:rsidR="0054122D" w:rsidRDefault="0054122D"/>
        <w:p w:rsidR="0054122D" w:rsidRPr="00530640" w:rsidRDefault="0054122D" w:rsidP="00265727">
          <w:pPr>
            <w:pStyle w:val="Bezodstpw"/>
            <w:spacing w:after="240"/>
            <w:rPr>
              <w:rFonts w:ascii="Gotham Bold" w:hAnsi="Gotham Bold"/>
              <w:sz w:val="30"/>
              <w:szCs w:val="30"/>
            </w:rPr>
          </w:pPr>
          <w:r w:rsidRPr="00530640">
            <w:rPr>
              <w:rFonts w:ascii="Gotham Bold" w:hAnsi="Gotham Bold"/>
              <w:sz w:val="30"/>
              <w:szCs w:val="30"/>
            </w:rPr>
            <w:t>FORMULARZ ZGŁOSZENIA – JURY PRCH RETAIL AWARDS</w:t>
          </w:r>
        </w:p>
        <w:tbl>
          <w:tblPr>
            <w:tblStyle w:val="Tabela-Siatka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2835"/>
            <w:gridCol w:w="6269"/>
          </w:tblGrid>
          <w:tr w:rsidR="00530640" w:rsidRPr="00AD1190" w:rsidTr="007961AC">
            <w:trPr>
              <w:trHeight w:val="535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Imię i nazwisko</w:t>
                </w:r>
              </w:p>
            </w:tc>
            <w:sdt>
              <w:sdtPr>
                <w:rPr>
                  <w:rFonts w:ascii="Gotham Book" w:hAnsi="Gotham Book"/>
                  <w:sz w:val="20"/>
                  <w:szCs w:val="20"/>
                </w:rPr>
                <w:id w:val="617719002"/>
                <w:placeholder>
                  <w:docPart w:val="995D9371F8EA41929FFA1458CC8BD055"/>
                </w:placeholder>
                <w:showingPlcHdr/>
                <w:text/>
              </w:sdtPr>
              <w:sdtEndPr/>
              <w:sdtContent>
                <w:tc>
                  <w:tcPr>
                    <w:tcW w:w="6269" w:type="dxa"/>
                    <w:vAlign w:val="center"/>
                  </w:tcPr>
                  <w:p w:rsidR="00530640" w:rsidRPr="00AD1190" w:rsidRDefault="00DA521A" w:rsidP="00DA521A">
                    <w:pPr>
                      <w:rPr>
                        <w:rFonts w:ascii="Gotham Book" w:hAnsi="Gotham Book"/>
                        <w:sz w:val="20"/>
                        <w:szCs w:val="20"/>
                      </w:rPr>
                    </w:pPr>
                    <w:r w:rsidRPr="008573F6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530640" w:rsidRPr="00AD1190" w:rsidTr="007961AC">
            <w:trPr>
              <w:trHeight w:val="571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Stanowisko</w:t>
                </w:r>
              </w:p>
            </w:tc>
            <w:sdt>
              <w:sdtPr>
                <w:rPr>
                  <w:rFonts w:ascii="Gotham Book" w:hAnsi="Gotham Book"/>
                  <w:sz w:val="20"/>
                  <w:szCs w:val="20"/>
                </w:rPr>
                <w:id w:val="679246029"/>
                <w:placeholder>
                  <w:docPart w:val="995D9371F8EA41929FFA1458CC8BD055"/>
                </w:placeholder>
                <w:showingPlcHdr/>
                <w:text/>
              </w:sdtPr>
              <w:sdtEndPr/>
              <w:sdtContent>
                <w:tc>
                  <w:tcPr>
                    <w:tcW w:w="6269" w:type="dxa"/>
                    <w:vAlign w:val="center"/>
                  </w:tcPr>
                  <w:p w:rsidR="00530640" w:rsidRPr="00AD1190" w:rsidRDefault="006D0401" w:rsidP="00AD1190">
                    <w:pPr>
                      <w:rPr>
                        <w:rFonts w:ascii="Gotham Book" w:hAnsi="Gotham Book"/>
                        <w:sz w:val="20"/>
                        <w:szCs w:val="20"/>
                      </w:rPr>
                    </w:pPr>
                    <w:r w:rsidRPr="008573F6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530640" w:rsidRPr="00AD1190" w:rsidTr="007961AC">
            <w:trPr>
              <w:trHeight w:val="551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Firma</w:t>
                </w:r>
              </w:p>
            </w:tc>
            <w:sdt>
              <w:sdtPr>
                <w:rPr>
                  <w:rFonts w:ascii="Gotham Book" w:hAnsi="Gotham Book"/>
                  <w:sz w:val="20"/>
                  <w:szCs w:val="20"/>
                </w:rPr>
                <w:id w:val="-1210174305"/>
                <w:placeholder>
                  <w:docPart w:val="995D9371F8EA41929FFA1458CC8BD055"/>
                </w:placeholder>
                <w:showingPlcHdr/>
                <w:text/>
              </w:sdtPr>
              <w:sdtEndPr/>
              <w:sdtContent>
                <w:tc>
                  <w:tcPr>
                    <w:tcW w:w="6269" w:type="dxa"/>
                    <w:vAlign w:val="center"/>
                  </w:tcPr>
                  <w:p w:rsidR="00530640" w:rsidRPr="00AD1190" w:rsidRDefault="006D0401" w:rsidP="00AD1190">
                    <w:pPr>
                      <w:rPr>
                        <w:rFonts w:ascii="Gotham Book" w:hAnsi="Gotham Book"/>
                        <w:sz w:val="20"/>
                        <w:szCs w:val="20"/>
                      </w:rPr>
                    </w:pPr>
                    <w:r w:rsidRPr="008573F6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530640" w:rsidRPr="00AD1190" w:rsidTr="007961AC">
            <w:trPr>
              <w:trHeight w:val="687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Czy firma jest członkiem PRCH?</w:t>
                </w:r>
              </w:p>
            </w:tc>
            <w:tc>
              <w:tcPr>
                <w:tcW w:w="6269" w:type="dxa"/>
                <w:vAlign w:val="center"/>
              </w:tcPr>
              <w:p w:rsidR="00530640" w:rsidRPr="00AD1190" w:rsidRDefault="006F5AF4" w:rsidP="006D0401">
                <w:pPr>
                  <w:rPr>
                    <w:rFonts w:ascii="Gotham Book" w:hAnsi="Gotham Book"/>
                    <w:sz w:val="20"/>
                    <w:szCs w:val="20"/>
                  </w:rPr>
                </w:pPr>
                <w:sdt>
                  <w:sdtPr>
                    <w:rPr>
                      <w:rFonts w:ascii="Gotham Book" w:hAnsi="Gotham Book"/>
                      <w:sz w:val="20"/>
                      <w:szCs w:val="20"/>
                    </w:rPr>
                    <w:id w:val="1586414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1A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61AC">
                  <w:rPr>
                    <w:rFonts w:ascii="Gotham Book" w:hAnsi="Gotham Book"/>
                    <w:sz w:val="20"/>
                    <w:szCs w:val="20"/>
                  </w:rPr>
                  <w:t xml:space="preserve"> TAK         </w:t>
                </w:r>
                <w:sdt>
                  <w:sdtPr>
                    <w:rPr>
                      <w:rFonts w:ascii="Gotham Book" w:hAnsi="Gotham Book"/>
                      <w:sz w:val="20"/>
                      <w:szCs w:val="20"/>
                    </w:rPr>
                    <w:id w:val="401802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1A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61AC">
                  <w:rPr>
                    <w:rFonts w:ascii="Gotham Book" w:hAnsi="Gotham Book"/>
                    <w:sz w:val="20"/>
                    <w:szCs w:val="20"/>
                  </w:rPr>
                  <w:t xml:space="preserve"> NIE</w:t>
                </w:r>
              </w:p>
            </w:tc>
          </w:tr>
          <w:tr w:rsidR="00530640" w:rsidRPr="00AD1190" w:rsidTr="00265727">
            <w:trPr>
              <w:trHeight w:val="1278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CB3A80" w:rsidRDefault="00530640" w:rsidP="00265727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Czy firma/projekt był</w:t>
                </w:r>
                <w:r w:rsidR="006F5AF4">
                  <w:rPr>
                    <w:rFonts w:ascii="Gotham Book" w:hAnsi="Gotham Book"/>
                  </w:rPr>
                  <w:t>y</w:t>
                </w:r>
                <w:r w:rsidRPr="00AD1190">
                  <w:rPr>
                    <w:rFonts w:ascii="Gotham Book" w:hAnsi="Gotham Book"/>
                  </w:rPr>
                  <w:t xml:space="preserve"> </w:t>
                </w:r>
                <w:r w:rsidR="00265727">
                  <w:rPr>
                    <w:rFonts w:ascii="Gotham Book" w:hAnsi="Gotham Book"/>
                  </w:rPr>
                  <w:t>nagrodzon</w:t>
                </w:r>
                <w:r w:rsidR="006F5AF4">
                  <w:rPr>
                    <w:rFonts w:ascii="Gotham Book" w:hAnsi="Gotham Book"/>
                  </w:rPr>
                  <w:t>e</w:t>
                </w:r>
                <w:r w:rsidR="00265727">
                  <w:rPr>
                    <w:rFonts w:ascii="Gotham Book" w:hAnsi="Gotham Book"/>
                  </w:rPr>
                  <w:t xml:space="preserve"> </w:t>
                </w:r>
              </w:p>
              <w:p w:rsidR="00530640" w:rsidRPr="00AD1190" w:rsidRDefault="00265727" w:rsidP="00265727">
                <w:pPr>
                  <w:rPr>
                    <w:rFonts w:ascii="Gotham Book" w:hAnsi="Gotham Book"/>
                  </w:rPr>
                </w:pPr>
                <w:r>
                  <w:rPr>
                    <w:rFonts w:ascii="Gotham Book" w:hAnsi="Gotham Book"/>
                  </w:rPr>
                  <w:t>w konkursie</w:t>
                </w:r>
                <w:r w:rsidR="00530640" w:rsidRPr="00AD1190">
                  <w:rPr>
                    <w:rFonts w:ascii="Gotham Book" w:hAnsi="Gotham Book"/>
                  </w:rPr>
                  <w:t xml:space="preserve"> PRCH Retail Awards?</w:t>
                </w:r>
              </w:p>
            </w:tc>
            <w:tc>
              <w:tcPr>
                <w:tcW w:w="6269" w:type="dxa"/>
                <w:vAlign w:val="center"/>
              </w:tcPr>
              <w:p w:rsidR="00530640" w:rsidRPr="00AD1190" w:rsidRDefault="006F5AF4" w:rsidP="006D0401">
                <w:pPr>
                  <w:rPr>
                    <w:rFonts w:ascii="Gotham Book" w:hAnsi="Gotham Book"/>
                    <w:sz w:val="20"/>
                    <w:szCs w:val="20"/>
                  </w:rPr>
                </w:pPr>
                <w:sdt>
                  <w:sdtPr>
                    <w:rPr>
                      <w:rFonts w:ascii="Gotham Book" w:hAnsi="Gotham Book"/>
                      <w:sz w:val="20"/>
                      <w:szCs w:val="20"/>
                    </w:rPr>
                    <w:id w:val="-1591381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1A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61AC">
                  <w:rPr>
                    <w:rFonts w:ascii="Gotham Book" w:hAnsi="Gotham Book"/>
                    <w:sz w:val="20"/>
                    <w:szCs w:val="20"/>
                  </w:rPr>
                  <w:t xml:space="preserve"> TAK         </w:t>
                </w:r>
                <w:sdt>
                  <w:sdtPr>
                    <w:rPr>
                      <w:rFonts w:ascii="Gotham Book" w:hAnsi="Gotham Book"/>
                      <w:sz w:val="20"/>
                      <w:szCs w:val="20"/>
                    </w:rPr>
                    <w:id w:val="-1073121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1A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961AC">
                  <w:rPr>
                    <w:rFonts w:ascii="Gotham Book" w:hAnsi="Gotham Book"/>
                    <w:sz w:val="20"/>
                    <w:szCs w:val="20"/>
                  </w:rPr>
                  <w:t xml:space="preserve"> NIE</w:t>
                </w:r>
              </w:p>
            </w:tc>
          </w:tr>
          <w:tr w:rsidR="00530640" w:rsidRPr="00AD1190" w:rsidTr="007961AC">
            <w:trPr>
              <w:trHeight w:val="4099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CB3A80">
                  <w:rPr>
                    <w:rFonts w:ascii="Gotham Book" w:hAnsi="Gotham Book"/>
                    <w:spacing w:val="-6"/>
                  </w:rPr>
                  <w:t xml:space="preserve">Prosimy </w:t>
                </w:r>
                <w:r w:rsidR="00CB3A80" w:rsidRPr="00CB3A80">
                  <w:rPr>
                    <w:rFonts w:ascii="Gotham Book" w:hAnsi="Gotham Book"/>
                    <w:spacing w:val="-6"/>
                  </w:rPr>
                  <w:t xml:space="preserve">o </w:t>
                </w:r>
                <w:r w:rsidRPr="00CB3A80">
                  <w:rPr>
                    <w:rFonts w:ascii="Gotham Book" w:hAnsi="Gotham Book"/>
                    <w:spacing w:val="-6"/>
                  </w:rPr>
                  <w:t>zamieszczenie</w:t>
                </w:r>
                <w:r w:rsidRPr="00AD1190">
                  <w:rPr>
                    <w:rFonts w:ascii="Gotham Book" w:hAnsi="Gotham Book"/>
                  </w:rPr>
                  <w:t xml:space="preserve"> krótkiej noty biograficznej.</w:t>
                </w:r>
              </w:p>
            </w:tc>
            <w:sdt>
              <w:sdtPr>
                <w:rPr>
                  <w:rFonts w:ascii="Gotham Book" w:hAnsi="Gotham Book"/>
                  <w:sz w:val="20"/>
                  <w:szCs w:val="20"/>
                </w:rPr>
                <w:id w:val="-776948761"/>
                <w:placeholder>
                  <w:docPart w:val="995D9371F8EA41929FFA1458CC8BD055"/>
                </w:placeholder>
                <w:showingPlcHdr/>
                <w:text/>
              </w:sdtPr>
              <w:sdtEndPr/>
              <w:sdtContent>
                <w:tc>
                  <w:tcPr>
                    <w:tcW w:w="6269" w:type="dxa"/>
                    <w:vAlign w:val="center"/>
                  </w:tcPr>
                  <w:p w:rsidR="00530640" w:rsidRPr="00AD1190" w:rsidRDefault="006D0401" w:rsidP="00AD1190">
                    <w:pPr>
                      <w:rPr>
                        <w:rFonts w:ascii="Gotham Book" w:hAnsi="Gotham Book"/>
                        <w:sz w:val="20"/>
                        <w:szCs w:val="20"/>
                      </w:rPr>
                    </w:pPr>
                    <w:r w:rsidRPr="008573F6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bookmarkStart w:id="0" w:name="_GoBack"/>
            <w:bookmarkEnd w:id="0"/>
          </w:tr>
          <w:tr w:rsidR="00530640" w:rsidRPr="00AD1190" w:rsidTr="007961AC">
            <w:trPr>
              <w:trHeight w:val="2676"/>
            </w:trPr>
            <w:tc>
              <w:tcPr>
                <w:tcW w:w="2835" w:type="dxa"/>
                <w:shd w:val="clear" w:color="auto" w:fill="F2F2F2" w:themeFill="background1" w:themeFillShade="F2"/>
                <w:vAlign w:val="center"/>
              </w:tcPr>
              <w:p w:rsidR="00530640" w:rsidRPr="00AD1190" w:rsidRDefault="00530640" w:rsidP="00530640">
                <w:pPr>
                  <w:rPr>
                    <w:rFonts w:ascii="Gotham Book" w:hAnsi="Gotham Book"/>
                  </w:rPr>
                </w:pPr>
                <w:r w:rsidRPr="00AD1190">
                  <w:rPr>
                    <w:rFonts w:ascii="Gotham Book" w:hAnsi="Gotham Book"/>
                  </w:rPr>
                  <w:t>Co skłoniło Panią/Pana do zgłoszenia się do grupy Jury konkursu? Prosimy o krótkie umotywowanie decyzji.</w:t>
                </w:r>
              </w:p>
            </w:tc>
            <w:sdt>
              <w:sdtPr>
                <w:rPr>
                  <w:rFonts w:ascii="Gotham Book" w:hAnsi="Gotham Book"/>
                  <w:sz w:val="20"/>
                  <w:szCs w:val="20"/>
                </w:rPr>
                <w:id w:val="340211649"/>
                <w:placeholder>
                  <w:docPart w:val="995D9371F8EA41929FFA1458CC8BD055"/>
                </w:placeholder>
                <w:showingPlcHdr/>
                <w:text/>
              </w:sdtPr>
              <w:sdtEndPr/>
              <w:sdtContent>
                <w:tc>
                  <w:tcPr>
                    <w:tcW w:w="6269" w:type="dxa"/>
                    <w:vAlign w:val="center"/>
                  </w:tcPr>
                  <w:p w:rsidR="00530640" w:rsidRPr="00AD1190" w:rsidRDefault="006D0401" w:rsidP="00AD1190">
                    <w:pPr>
                      <w:rPr>
                        <w:rFonts w:ascii="Gotham Book" w:hAnsi="Gotham Book"/>
                        <w:sz w:val="20"/>
                        <w:szCs w:val="20"/>
                      </w:rPr>
                    </w:pPr>
                    <w:r w:rsidRPr="008573F6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</w:tbl>
        <w:p w:rsidR="00265727" w:rsidRDefault="00265727" w:rsidP="00AD1190">
          <w:pPr>
            <w:pStyle w:val="Bezodstpw"/>
            <w:rPr>
              <w:rFonts w:ascii="Gotham Book" w:hAnsi="Gotham Book"/>
            </w:rPr>
          </w:pPr>
        </w:p>
        <w:p w:rsidR="007961AC" w:rsidRDefault="00AD1190" w:rsidP="00AD1190">
          <w:pPr>
            <w:pStyle w:val="Bezodstpw"/>
            <w:rPr>
              <w:rFonts w:ascii="Gotham Book" w:hAnsi="Gotham Book"/>
            </w:rPr>
          </w:pPr>
          <w:r w:rsidRPr="00AD1190">
            <w:rPr>
              <w:rFonts w:ascii="Gotham Book" w:hAnsi="Gotham Book"/>
            </w:rPr>
            <w:t xml:space="preserve">Dziękujemy za wypełnienie formularza. </w:t>
          </w:r>
        </w:p>
        <w:p w:rsidR="00AD1190" w:rsidRPr="00AD1190" w:rsidRDefault="00AD1190" w:rsidP="00AD1190">
          <w:pPr>
            <w:pStyle w:val="Bezodstpw"/>
            <w:rPr>
              <w:rFonts w:ascii="Gotham Book" w:hAnsi="Gotham Book"/>
            </w:rPr>
          </w:pPr>
          <w:r w:rsidRPr="00AD1190">
            <w:rPr>
              <w:rFonts w:ascii="Gotham Book" w:hAnsi="Gotham Book"/>
            </w:rPr>
            <w:t xml:space="preserve">O decyzji poinformujemy Państwa mailowo lub telefonicznie. </w:t>
          </w:r>
        </w:p>
        <w:p w:rsidR="00AD1190" w:rsidRDefault="00AD1190" w:rsidP="00AD1190">
          <w:pPr>
            <w:pStyle w:val="Bezodstpw"/>
            <w:rPr>
              <w:rFonts w:ascii="Gotham Book" w:hAnsi="Gotham Book"/>
            </w:rPr>
          </w:pPr>
        </w:p>
        <w:p w:rsidR="00530640" w:rsidRPr="007961AC" w:rsidRDefault="007961AC" w:rsidP="007961AC">
          <w:pPr>
            <w:pStyle w:val="Bezodstpw"/>
            <w:rPr>
              <w:rFonts w:ascii="Gotham Book" w:hAnsi="Gotham Book"/>
              <w:sz w:val="19"/>
              <w:szCs w:val="19"/>
            </w:rPr>
          </w:pPr>
          <w:r w:rsidRPr="007961AC">
            <w:rPr>
              <w:rFonts w:ascii="Gotham Book" w:hAnsi="Gotham Book"/>
              <w:sz w:val="19"/>
              <w:szCs w:val="19"/>
            </w:rPr>
            <w:t>*</w:t>
          </w:r>
          <w:r w:rsidR="00AD1190" w:rsidRPr="007961AC">
            <w:rPr>
              <w:rFonts w:ascii="Gotham Book" w:hAnsi="Gotham Book"/>
              <w:sz w:val="19"/>
              <w:szCs w:val="19"/>
            </w:rPr>
            <w:t xml:space="preserve">Polska Rada Centrów Handlowych zastrzega sobie prawo do </w:t>
          </w:r>
          <w:r w:rsidR="00265727">
            <w:rPr>
              <w:rFonts w:ascii="Gotham Book" w:hAnsi="Gotham Book"/>
              <w:sz w:val="19"/>
              <w:szCs w:val="19"/>
            </w:rPr>
            <w:t>nieprzyjęcia kandydatury</w:t>
          </w:r>
          <w:r w:rsidRPr="007961AC">
            <w:rPr>
              <w:rFonts w:ascii="Gotham Book" w:hAnsi="Gotham Book"/>
              <w:sz w:val="19"/>
              <w:szCs w:val="19"/>
            </w:rPr>
            <w:t xml:space="preserve"> bez podania przyczyny.</w:t>
          </w:r>
        </w:p>
      </w:sdtContent>
    </w:sdt>
    <w:sectPr w:rsidR="00530640" w:rsidRPr="0079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7"/>
    <w:rsid w:val="0011305C"/>
    <w:rsid w:val="00265727"/>
    <w:rsid w:val="002C7158"/>
    <w:rsid w:val="00530640"/>
    <w:rsid w:val="0054122D"/>
    <w:rsid w:val="006D0401"/>
    <w:rsid w:val="006F5AF4"/>
    <w:rsid w:val="007961AC"/>
    <w:rsid w:val="00AD1190"/>
    <w:rsid w:val="00CB3A80"/>
    <w:rsid w:val="00D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2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04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2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04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%20Markowska\Desktop\FORMULARZ%20ZG&#321;OSZEN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D9371F8EA41929FFA1458CC8BD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B0D1-C8E8-44AE-A716-105FADB1DC3D}"/>
      </w:docPartPr>
      <w:docPartBody>
        <w:p w:rsidR="00000000" w:rsidRDefault="006525D1">
          <w:pPr>
            <w:pStyle w:val="995D9371F8EA41929FFA1458CC8BD055"/>
          </w:pPr>
          <w:r w:rsidRPr="008573F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BFB73-53C1-4A38-AE55-9023F23EA28E}"/>
      </w:docPartPr>
      <w:docPartBody>
        <w:p w:rsidR="00000000" w:rsidRDefault="00402B68">
          <w:r w:rsidRPr="00B5367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8"/>
    <w:rsid w:val="00402B68"/>
    <w:rsid w:val="006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2B68"/>
    <w:rPr>
      <w:color w:val="808080"/>
    </w:rPr>
  </w:style>
  <w:style w:type="paragraph" w:customStyle="1" w:styleId="995D9371F8EA41929FFA1458CC8BD055">
    <w:name w:val="995D9371F8EA41929FFA1458CC8BD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2B68"/>
    <w:rPr>
      <w:color w:val="808080"/>
    </w:rPr>
  </w:style>
  <w:style w:type="paragraph" w:customStyle="1" w:styleId="995D9371F8EA41929FFA1458CC8BD055">
    <w:name w:val="995D9371F8EA41929FFA1458CC8BD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ZGŁOSZENIA.dotx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Markowska</dc:creator>
  <cp:lastModifiedBy>Urszula Markowska</cp:lastModifiedBy>
  <cp:revision>3</cp:revision>
  <dcterms:created xsi:type="dcterms:W3CDTF">2018-03-06T14:48:00Z</dcterms:created>
  <dcterms:modified xsi:type="dcterms:W3CDTF">2018-03-06T14:52:00Z</dcterms:modified>
</cp:coreProperties>
</file>